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73" w:rsidRDefault="00F74073" w:rsidP="006D6197">
      <w:pPr>
        <w:pStyle w:val="a"/>
        <w:rPr>
          <w:lang w:val="en-US"/>
        </w:rPr>
      </w:pPr>
      <w:bookmarkStart w:id="0" w:name="_GoBack"/>
      <w:bookmarkEnd w:id="0"/>
    </w:p>
    <w:p w:rsidR="007110AB" w:rsidRDefault="007110AB" w:rsidP="006D6197">
      <w:pPr>
        <w:pStyle w:val="a"/>
        <w:rPr>
          <w:sz w:val="24"/>
          <w:szCs w:val="24"/>
        </w:rPr>
      </w:pPr>
    </w:p>
    <w:p w:rsidR="00DC4290" w:rsidRPr="00295274" w:rsidRDefault="00DC4290" w:rsidP="006D6197">
      <w:pPr>
        <w:pStyle w:val="a"/>
        <w:rPr>
          <w:sz w:val="24"/>
          <w:szCs w:val="24"/>
        </w:rPr>
      </w:pPr>
      <w:r w:rsidRPr="00295274">
        <w:rPr>
          <w:sz w:val="24"/>
          <w:szCs w:val="24"/>
        </w:rPr>
        <w:t>До: Титула, Име и презиме</w:t>
      </w:r>
    </w:p>
    <w:p w:rsidR="00DC4290" w:rsidRPr="00295274" w:rsidRDefault="00DC4290" w:rsidP="006D6197">
      <w:pPr>
        <w:pStyle w:val="a"/>
        <w:rPr>
          <w:sz w:val="24"/>
          <w:szCs w:val="24"/>
        </w:rPr>
      </w:pPr>
      <w:r w:rsidRPr="00295274">
        <w:rPr>
          <w:sz w:val="24"/>
          <w:szCs w:val="24"/>
        </w:rPr>
        <w:t>Функција</w:t>
      </w:r>
    </w:p>
    <w:p w:rsidR="00DC4290" w:rsidRPr="00295274" w:rsidRDefault="00DC4290" w:rsidP="006D6197">
      <w:pPr>
        <w:pStyle w:val="a"/>
        <w:rPr>
          <w:sz w:val="24"/>
          <w:szCs w:val="24"/>
        </w:rPr>
      </w:pPr>
      <w:r w:rsidRPr="00295274">
        <w:rPr>
          <w:sz w:val="24"/>
          <w:szCs w:val="24"/>
        </w:rPr>
        <w:t>Институција примач</w:t>
      </w:r>
    </w:p>
    <w:p w:rsidR="00DC4290" w:rsidRPr="00295274" w:rsidRDefault="00DC4290" w:rsidP="006D6197">
      <w:pPr>
        <w:pStyle w:val="a"/>
        <w:rPr>
          <w:sz w:val="24"/>
          <w:szCs w:val="24"/>
        </w:rPr>
      </w:pPr>
      <w:r w:rsidRPr="00295274">
        <w:rPr>
          <w:sz w:val="24"/>
          <w:szCs w:val="24"/>
        </w:rPr>
        <w:t>Адреса на примачот</w:t>
      </w:r>
    </w:p>
    <w:p w:rsidR="00DC4290" w:rsidRPr="0039156F" w:rsidRDefault="00DC4290" w:rsidP="006D6197">
      <w:pPr>
        <w:pStyle w:val="a"/>
      </w:pPr>
    </w:p>
    <w:p w:rsidR="00303347" w:rsidRDefault="00303347" w:rsidP="006D6197">
      <w:pPr>
        <w:pStyle w:val="a"/>
        <w:rPr>
          <w:sz w:val="24"/>
          <w:szCs w:val="24"/>
        </w:rPr>
      </w:pPr>
    </w:p>
    <w:p w:rsidR="00DC4290" w:rsidRPr="00295274" w:rsidRDefault="00DC4290" w:rsidP="006D6197">
      <w:pPr>
        <w:pStyle w:val="a"/>
        <w:rPr>
          <w:sz w:val="24"/>
          <w:szCs w:val="24"/>
        </w:rPr>
      </w:pPr>
      <w:r w:rsidRPr="00295274">
        <w:rPr>
          <w:sz w:val="24"/>
          <w:szCs w:val="24"/>
        </w:rPr>
        <w:t xml:space="preserve">Предмет: </w:t>
      </w:r>
      <w:r w:rsidR="00303347" w:rsidRPr="00303347">
        <w:rPr>
          <w:sz w:val="22"/>
          <w:szCs w:val="22"/>
        </w:rPr>
        <w:t>Опомена за неплатена административна такса</w:t>
      </w:r>
      <w:r w:rsidRPr="00295274">
        <w:rPr>
          <w:sz w:val="24"/>
          <w:szCs w:val="24"/>
        </w:rPr>
        <w:t xml:space="preserve"> </w:t>
      </w:r>
    </w:p>
    <w:p w:rsidR="00DC4290" w:rsidRPr="00295274" w:rsidRDefault="00DC4290" w:rsidP="006D6197">
      <w:pPr>
        <w:pStyle w:val="a"/>
        <w:rPr>
          <w:sz w:val="24"/>
          <w:szCs w:val="24"/>
        </w:rPr>
      </w:pPr>
      <w:r w:rsidRPr="00295274">
        <w:rPr>
          <w:sz w:val="24"/>
          <w:szCs w:val="24"/>
        </w:rPr>
        <w:t xml:space="preserve">Врска :       </w:t>
      </w:r>
      <w:r w:rsidR="00303347">
        <w:rPr>
          <w:rFonts w:ascii="StobiSerif Regular" w:hAnsi="StobiSerif Regular"/>
          <w:bCs/>
          <w:sz w:val="22"/>
          <w:szCs w:val="22"/>
        </w:rPr>
        <w:t>Ваш поднесок број</w:t>
      </w:r>
    </w:p>
    <w:p w:rsidR="00DC4290" w:rsidRPr="009B7890" w:rsidRDefault="00DC4290" w:rsidP="00DC4290">
      <w:pPr>
        <w:rPr>
          <w:lang w:val="en-US"/>
        </w:rPr>
      </w:pPr>
    </w:p>
    <w:p w:rsidR="007110AB" w:rsidRDefault="007110AB" w:rsidP="00DC4290"/>
    <w:p w:rsidR="00DC4290" w:rsidRPr="00FF2F65" w:rsidRDefault="00DC4290" w:rsidP="00DC4290">
      <w:pPr>
        <w:rPr>
          <w:lang w:val="en-US"/>
        </w:rPr>
      </w:pPr>
      <w:r w:rsidRPr="00FF2F65">
        <w:t>Почитуван</w:t>
      </w:r>
      <w:r w:rsidR="00922203">
        <w:t>и</w:t>
      </w:r>
      <w:r w:rsidR="00D56106" w:rsidRPr="00FF2F65">
        <w:rPr>
          <w:lang w:val="en-US"/>
        </w:rPr>
        <w:t>,</w:t>
      </w:r>
    </w:p>
    <w:p w:rsidR="00DC4290" w:rsidRPr="00FF2F65" w:rsidRDefault="00DC4290" w:rsidP="00DC4290"/>
    <w:p w:rsidR="00303347" w:rsidRPr="00303347" w:rsidRDefault="00303347" w:rsidP="00303347">
      <w:pPr>
        <w:autoSpaceDE w:val="0"/>
        <w:autoSpaceDN w:val="0"/>
        <w:adjustRightInd w:val="0"/>
        <w:ind w:right="285"/>
        <w:rPr>
          <w:rFonts w:cs="Verdana"/>
          <w:lang w:val="ru-RU" w:eastAsia="en-US"/>
        </w:rPr>
      </w:pPr>
      <w:r w:rsidRPr="00303347">
        <w:rPr>
          <w:rFonts w:cs="Verdana"/>
          <w:lang w:eastAsia="en-US"/>
        </w:rPr>
        <w:t>Согласно член 12 од Законот за административни такси, Ве известуваме дека Вашиот поднесок е</w:t>
      </w:r>
      <w:r w:rsidRPr="00303347">
        <w:rPr>
          <w:rFonts w:cs="Verdana"/>
          <w:lang w:val="ru-RU" w:eastAsia="en-US"/>
        </w:rPr>
        <w:t xml:space="preserve"> нетаксиран</w:t>
      </w:r>
      <w:r w:rsidRPr="00303347">
        <w:rPr>
          <w:rFonts w:cs="Verdana"/>
          <w:lang w:eastAsia="en-US"/>
        </w:rPr>
        <w:t>/</w:t>
      </w:r>
      <w:r w:rsidRPr="00303347">
        <w:rPr>
          <w:rFonts w:cs="Verdana"/>
          <w:lang w:val="ru-RU" w:eastAsia="en-US"/>
        </w:rPr>
        <w:t>недоволно таксиран.</w:t>
      </w:r>
    </w:p>
    <w:p w:rsidR="00303347" w:rsidRPr="00303347" w:rsidRDefault="00303347" w:rsidP="00303347">
      <w:pPr>
        <w:autoSpaceDE w:val="0"/>
        <w:autoSpaceDN w:val="0"/>
        <w:adjustRightInd w:val="0"/>
        <w:rPr>
          <w:rFonts w:cs="Verdana"/>
          <w:lang w:val="ru-RU" w:eastAsia="en-US"/>
        </w:rPr>
      </w:pPr>
    </w:p>
    <w:p w:rsidR="00303347" w:rsidRPr="00303347" w:rsidRDefault="00303347" w:rsidP="00303347">
      <w:pPr>
        <w:autoSpaceDE w:val="0"/>
        <w:autoSpaceDN w:val="0"/>
        <w:adjustRightInd w:val="0"/>
        <w:ind w:right="285"/>
      </w:pPr>
      <w:r w:rsidRPr="00303347">
        <w:rPr>
          <w:lang w:val="ru-RU" w:eastAsia="en-US"/>
        </w:rPr>
        <w:t xml:space="preserve">Царинската управа Ве повикува во рок од </w:t>
      </w:r>
      <w:r w:rsidRPr="00303347">
        <w:rPr>
          <w:lang w:val="en-US" w:eastAsia="en-US"/>
        </w:rPr>
        <w:t>10</w:t>
      </w:r>
      <w:r w:rsidRPr="00303347">
        <w:rPr>
          <w:lang w:val="ru-RU" w:eastAsia="en-US"/>
        </w:rPr>
        <w:t xml:space="preserve"> (</w:t>
      </w:r>
      <w:r w:rsidRPr="00303347">
        <w:rPr>
          <w:lang w:eastAsia="en-US"/>
        </w:rPr>
        <w:t>десет</w:t>
      </w:r>
      <w:r w:rsidRPr="00303347">
        <w:rPr>
          <w:lang w:val="ru-RU" w:eastAsia="en-US"/>
        </w:rPr>
        <w:t xml:space="preserve">) дена од денот на приемот на оваа опомена да ја платите редовната такса </w:t>
      </w:r>
      <w:r w:rsidRPr="00303347">
        <w:rPr>
          <w:lang w:eastAsia="en-US"/>
        </w:rPr>
        <w:t xml:space="preserve">во износ од _______ денари </w:t>
      </w:r>
      <w:r w:rsidRPr="00303347">
        <w:rPr>
          <w:lang w:val="ru-RU" w:eastAsia="en-US"/>
        </w:rPr>
        <w:t>и таксата за опомена во износ од _______ денари, а доказот за уплата да го доставите до Царинската управа.</w:t>
      </w:r>
    </w:p>
    <w:p w:rsidR="00303347" w:rsidRPr="00303347" w:rsidRDefault="00303347" w:rsidP="00303347">
      <w:pPr>
        <w:ind w:right="284"/>
        <w:rPr>
          <w:rFonts w:cs="Arial"/>
          <w:lang w:val="ru-RU"/>
        </w:rPr>
      </w:pPr>
    </w:p>
    <w:p w:rsidR="00303347" w:rsidRPr="00303347" w:rsidRDefault="00303347" w:rsidP="00303347">
      <w:pPr>
        <w:autoSpaceDE w:val="0"/>
        <w:autoSpaceDN w:val="0"/>
        <w:adjustRightInd w:val="0"/>
        <w:ind w:right="285"/>
        <w:rPr>
          <w:rFonts w:cs="Arial"/>
          <w:lang w:val="ru-RU"/>
        </w:rPr>
      </w:pPr>
      <w:r w:rsidRPr="00303347">
        <w:rPr>
          <w:rFonts w:cs="Arial"/>
          <w:lang w:val="ru-RU"/>
        </w:rPr>
        <w:t xml:space="preserve">Доколку во наведениот рок не ја платите </w:t>
      </w:r>
      <w:r w:rsidRPr="00303347">
        <w:rPr>
          <w:lang w:val="ru-RU" w:eastAsia="en-US"/>
        </w:rPr>
        <w:t xml:space="preserve">редовната такса и таксата за опомена, Царинската управа ќе </w:t>
      </w:r>
      <w:r w:rsidRPr="00303347">
        <w:rPr>
          <w:rFonts w:eastAsia="MS Mincho" w:cs="ArialMT"/>
          <w:lang w:val="ru-RU" w:eastAsia="ja-JP"/>
        </w:rPr>
        <w:t>покрене постапка за одлучување, но одлуката нема да ви биде врачена ако претходно, по опомената, таксата не е платена.</w:t>
      </w:r>
    </w:p>
    <w:p w:rsidR="00DC4290" w:rsidRDefault="00DC4290" w:rsidP="006D6197">
      <w:pPr>
        <w:pStyle w:val="a"/>
      </w:pPr>
    </w:p>
    <w:p w:rsidR="00DC4290" w:rsidRDefault="00DC4290" w:rsidP="006D6197">
      <w:pPr>
        <w:pStyle w:val="a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3"/>
      </w:tblGrid>
      <w:tr w:rsidR="00DC4290" w:rsidRPr="008E306A" w:rsidTr="00F452CB">
        <w:trPr>
          <w:trHeight w:val="487"/>
        </w:trPr>
        <w:tc>
          <w:tcPr>
            <w:tcW w:w="5003" w:type="dxa"/>
          </w:tcPr>
          <w:p w:rsidR="00DC4290" w:rsidRPr="005C66DE" w:rsidRDefault="00DC4290" w:rsidP="00191AB1">
            <w:pPr>
              <w:rPr>
                <w:sz w:val="22"/>
                <w:szCs w:val="22"/>
              </w:rPr>
            </w:pPr>
            <w:r w:rsidRPr="005C66DE">
              <w:rPr>
                <w:sz w:val="22"/>
                <w:szCs w:val="22"/>
              </w:rPr>
              <w:t>Со почит,</w:t>
            </w:r>
          </w:p>
        </w:tc>
      </w:tr>
      <w:tr w:rsidR="00DC4290" w:rsidRPr="008E306A" w:rsidTr="0051236F">
        <w:trPr>
          <w:trHeight w:val="703"/>
        </w:trPr>
        <w:tc>
          <w:tcPr>
            <w:tcW w:w="5003" w:type="dxa"/>
          </w:tcPr>
          <w:p w:rsidR="007110AB" w:rsidRDefault="007110AB" w:rsidP="006D6197">
            <w:pPr>
              <w:pStyle w:val="a"/>
              <w:rPr>
                <w:sz w:val="24"/>
                <w:szCs w:val="24"/>
              </w:rPr>
            </w:pPr>
          </w:p>
          <w:p w:rsidR="00DC4290" w:rsidRPr="00C36B6D" w:rsidRDefault="00DC4290" w:rsidP="006D6197">
            <w:pPr>
              <w:pStyle w:val="a"/>
              <w:rPr>
                <w:sz w:val="24"/>
                <w:szCs w:val="24"/>
              </w:rPr>
            </w:pPr>
            <w:r w:rsidRPr="00C36B6D">
              <w:rPr>
                <w:sz w:val="24"/>
                <w:szCs w:val="24"/>
              </w:rPr>
              <w:t>Титула, Име и презиме</w:t>
            </w:r>
          </w:p>
          <w:p w:rsidR="00DC4290" w:rsidRPr="001A35D8" w:rsidRDefault="00DC4290" w:rsidP="006D6197">
            <w:pPr>
              <w:pStyle w:val="a"/>
              <w:rPr>
                <w:rFonts w:ascii="StobiSerif Regular" w:hAnsi="StobiSerif Regular"/>
                <w:bCs/>
                <w:sz w:val="22"/>
                <w:szCs w:val="22"/>
              </w:rPr>
            </w:pPr>
            <w:r w:rsidRPr="00C36B6D">
              <w:rPr>
                <w:sz w:val="24"/>
                <w:szCs w:val="24"/>
              </w:rPr>
              <w:t>Функција</w:t>
            </w:r>
            <w:r w:rsidRPr="001A35D8">
              <w:rPr>
                <w:rFonts w:ascii="StobiSerif Regular" w:hAnsi="StobiSerif Regular"/>
                <w:bCs/>
                <w:sz w:val="22"/>
                <w:szCs w:val="22"/>
              </w:rPr>
              <w:t xml:space="preserve"> </w:t>
            </w:r>
          </w:p>
        </w:tc>
      </w:tr>
    </w:tbl>
    <w:p w:rsidR="007110AB" w:rsidRDefault="007110AB" w:rsidP="00191AB1">
      <w:pPr>
        <w:rPr>
          <w:sz w:val="18"/>
          <w:szCs w:val="18"/>
        </w:rPr>
      </w:pPr>
    </w:p>
    <w:p w:rsidR="007110AB" w:rsidRDefault="007110AB" w:rsidP="00191AB1">
      <w:pPr>
        <w:rPr>
          <w:sz w:val="18"/>
          <w:szCs w:val="18"/>
        </w:rPr>
      </w:pPr>
    </w:p>
    <w:p w:rsidR="0051236F" w:rsidRPr="00B75D35" w:rsidRDefault="0051236F" w:rsidP="00191AB1">
      <w:pPr>
        <w:rPr>
          <w:sz w:val="18"/>
          <w:szCs w:val="18"/>
        </w:rPr>
      </w:pPr>
      <w:r w:rsidRPr="00B75D35">
        <w:rPr>
          <w:sz w:val="18"/>
          <w:szCs w:val="18"/>
        </w:rPr>
        <w:t>Прилог: -Хххххххх</w:t>
      </w:r>
    </w:p>
    <w:p w:rsidR="00DC4290" w:rsidRDefault="00DC4290" w:rsidP="006D6197">
      <w:pPr>
        <w:pStyle w:val="a"/>
        <w:rPr>
          <w:lang w:val="en-US"/>
        </w:rPr>
      </w:pPr>
    </w:p>
    <w:p w:rsidR="007110AB" w:rsidRDefault="007110AB" w:rsidP="006D6197">
      <w:pPr>
        <w:pStyle w:val="a"/>
        <w:rPr>
          <w:sz w:val="24"/>
          <w:szCs w:val="24"/>
        </w:rPr>
      </w:pPr>
    </w:p>
    <w:p w:rsidR="007110AB" w:rsidRDefault="007110AB" w:rsidP="006D6197">
      <w:pPr>
        <w:pStyle w:val="a"/>
        <w:rPr>
          <w:sz w:val="24"/>
          <w:szCs w:val="24"/>
        </w:rPr>
      </w:pPr>
    </w:p>
    <w:p w:rsidR="00C13FC5" w:rsidRDefault="007110AB" w:rsidP="006D6197">
      <w:pPr>
        <w:pStyle w:val="a"/>
        <w:rPr>
          <w:sz w:val="24"/>
          <w:szCs w:val="24"/>
        </w:rPr>
      </w:pPr>
      <w:r>
        <w:rPr>
          <w:sz w:val="24"/>
          <w:szCs w:val="24"/>
        </w:rPr>
        <w:lastRenderedPageBreak/>
        <w:t>Архивски б</w:t>
      </w:r>
      <w:r w:rsidR="00C13FC5">
        <w:rPr>
          <w:sz w:val="24"/>
          <w:szCs w:val="24"/>
        </w:rPr>
        <w:t>р</w:t>
      </w:r>
      <w:r>
        <w:rPr>
          <w:sz w:val="24"/>
          <w:szCs w:val="24"/>
        </w:rPr>
        <w:t>ој:</w:t>
      </w:r>
      <w:r w:rsidR="00C13FC5">
        <w:rPr>
          <w:sz w:val="24"/>
          <w:szCs w:val="24"/>
        </w:rPr>
        <w:t xml:space="preserve"> </w:t>
      </w:r>
    </w:p>
    <w:p w:rsidR="00DC4290" w:rsidRPr="00295274" w:rsidRDefault="007110AB" w:rsidP="006D6197">
      <w:pPr>
        <w:pStyle w:val="a"/>
        <w:rPr>
          <w:sz w:val="24"/>
          <w:szCs w:val="24"/>
        </w:rPr>
      </w:pPr>
      <w:r>
        <w:rPr>
          <w:sz w:val="24"/>
          <w:szCs w:val="24"/>
        </w:rPr>
        <w:t>Место</w:t>
      </w:r>
      <w:r w:rsidR="00DC4290" w:rsidRPr="00295274">
        <w:rPr>
          <w:sz w:val="24"/>
          <w:szCs w:val="24"/>
        </w:rPr>
        <w:t>, ХХ.ХХ.ХХХХ година</w:t>
      </w:r>
    </w:p>
    <w:p w:rsidR="00303347" w:rsidRPr="00342945" w:rsidRDefault="00303347" w:rsidP="00303347">
      <w:pPr>
        <w:rPr>
          <w:sz w:val="18"/>
          <w:szCs w:val="18"/>
        </w:rPr>
      </w:pPr>
      <w:r w:rsidRPr="00342945">
        <w:rPr>
          <w:rFonts w:cs="Arial"/>
          <w:sz w:val="18"/>
          <w:szCs w:val="18"/>
          <w:lang w:eastAsia="en-US"/>
        </w:rPr>
        <w:t>01.20.23.УП.002.0</w:t>
      </w:r>
      <w:r w:rsidR="00FE3D68" w:rsidRPr="00342945">
        <w:rPr>
          <w:rFonts w:cs="Arial"/>
          <w:sz w:val="18"/>
          <w:szCs w:val="18"/>
          <w:lang w:eastAsia="en-US"/>
        </w:rPr>
        <w:t>3</w:t>
      </w:r>
      <w:r w:rsidRPr="00342945">
        <w:rPr>
          <w:rFonts w:cs="Arial"/>
          <w:sz w:val="18"/>
          <w:szCs w:val="18"/>
          <w:lang w:eastAsia="en-US"/>
        </w:rPr>
        <w:t>-ОБ.01.0</w:t>
      </w:r>
      <w:r w:rsidR="00FE3D68" w:rsidRPr="00342945">
        <w:rPr>
          <w:rFonts w:cs="Arial"/>
          <w:sz w:val="18"/>
          <w:szCs w:val="18"/>
          <w:lang w:eastAsia="en-US"/>
        </w:rPr>
        <w:t>3</w:t>
      </w:r>
      <w:r w:rsidRPr="00342945">
        <w:rPr>
          <w:rFonts w:cs="Arial"/>
          <w:sz w:val="18"/>
          <w:szCs w:val="18"/>
          <w:lang w:val="ru-RU" w:eastAsia="en-US"/>
        </w:rPr>
        <w:t xml:space="preserve"> </w:t>
      </w:r>
    </w:p>
    <w:p w:rsidR="00DC4290" w:rsidRDefault="00DC4290" w:rsidP="006D6197">
      <w:pPr>
        <w:pStyle w:val="a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342"/>
      </w:tblGrid>
      <w:tr w:rsidR="00DC4290" w:rsidRPr="008E306A" w:rsidTr="00F452CB">
        <w:tc>
          <w:tcPr>
            <w:tcW w:w="1728" w:type="dxa"/>
          </w:tcPr>
          <w:p w:rsidR="007110AB" w:rsidRPr="0035231C" w:rsidRDefault="007110AB" w:rsidP="007110AB">
            <w:pPr>
              <w:pStyle w:val="a"/>
              <w:rPr>
                <w:rFonts w:ascii="StobiSans Regular" w:hAnsi="StobiSans Regular"/>
                <w:sz w:val="18"/>
                <w:szCs w:val="18"/>
              </w:rPr>
            </w:pPr>
          </w:p>
          <w:p w:rsidR="007110AB" w:rsidRPr="0035231C" w:rsidRDefault="007110AB" w:rsidP="007110AB">
            <w:pPr>
              <w:pStyle w:val="a"/>
              <w:rPr>
                <w:rFonts w:ascii="StobiSans Regular" w:hAnsi="StobiSans Regular"/>
                <w:sz w:val="18"/>
                <w:szCs w:val="18"/>
              </w:rPr>
            </w:pPr>
          </w:p>
          <w:p w:rsidR="007110AB" w:rsidRPr="0035231C" w:rsidRDefault="007110AB" w:rsidP="007110AB">
            <w:pPr>
              <w:pStyle w:val="a"/>
              <w:rPr>
                <w:rFonts w:ascii="StobiSans Regular" w:hAnsi="StobiSans Regular"/>
                <w:sz w:val="18"/>
                <w:szCs w:val="18"/>
              </w:rPr>
            </w:pPr>
          </w:p>
          <w:p w:rsidR="007110AB" w:rsidRPr="0035231C" w:rsidRDefault="007110AB" w:rsidP="007110AB">
            <w:pPr>
              <w:pStyle w:val="a"/>
              <w:rPr>
                <w:rFonts w:ascii="StobiSans Regular" w:hAnsi="StobiSans Regular"/>
                <w:sz w:val="18"/>
                <w:szCs w:val="18"/>
              </w:rPr>
            </w:pPr>
          </w:p>
          <w:p w:rsidR="007110AB" w:rsidRPr="0035231C" w:rsidRDefault="007110AB" w:rsidP="007110AB">
            <w:pPr>
              <w:pStyle w:val="a"/>
              <w:rPr>
                <w:rFonts w:ascii="StobiSans Regular" w:hAnsi="StobiSans Regular"/>
                <w:sz w:val="18"/>
                <w:szCs w:val="18"/>
              </w:rPr>
            </w:pPr>
          </w:p>
          <w:p w:rsidR="007110AB" w:rsidRPr="0035231C" w:rsidRDefault="007110AB" w:rsidP="007110AB">
            <w:pPr>
              <w:pStyle w:val="a"/>
              <w:rPr>
                <w:rFonts w:ascii="StobiSans Regular" w:hAnsi="StobiSans Regular"/>
                <w:sz w:val="18"/>
                <w:szCs w:val="18"/>
              </w:rPr>
            </w:pPr>
          </w:p>
          <w:p w:rsidR="007110AB" w:rsidRPr="0035231C" w:rsidRDefault="007110AB" w:rsidP="007110AB">
            <w:pPr>
              <w:pStyle w:val="a"/>
              <w:rPr>
                <w:rFonts w:ascii="StobiSans Regular" w:hAnsi="StobiSans Regular"/>
                <w:sz w:val="18"/>
                <w:szCs w:val="18"/>
              </w:rPr>
            </w:pPr>
          </w:p>
          <w:p w:rsidR="007110AB" w:rsidRPr="0035231C" w:rsidRDefault="007110AB" w:rsidP="007110AB">
            <w:pPr>
              <w:pStyle w:val="a"/>
              <w:rPr>
                <w:rFonts w:ascii="StobiSans Regular" w:hAnsi="StobiSans Regular"/>
                <w:sz w:val="18"/>
                <w:szCs w:val="18"/>
              </w:rPr>
            </w:pPr>
          </w:p>
          <w:p w:rsidR="007110AB" w:rsidRPr="0035231C" w:rsidRDefault="007110AB" w:rsidP="007110AB">
            <w:pPr>
              <w:pStyle w:val="a"/>
              <w:rPr>
                <w:rFonts w:ascii="StobiSans Regular" w:hAnsi="StobiSans Regular"/>
                <w:sz w:val="18"/>
                <w:szCs w:val="18"/>
              </w:rPr>
            </w:pPr>
          </w:p>
          <w:p w:rsidR="00DC4290" w:rsidRPr="0035231C" w:rsidRDefault="00DC4290" w:rsidP="007110AB">
            <w:pPr>
              <w:pStyle w:val="a"/>
              <w:rPr>
                <w:rFonts w:ascii="StobiSans Regular" w:hAnsi="StobiSans Regular"/>
                <w:sz w:val="18"/>
                <w:szCs w:val="18"/>
              </w:rPr>
            </w:pPr>
            <w:r w:rsidRPr="0035231C">
              <w:rPr>
                <w:rFonts w:ascii="StobiSans Regular" w:hAnsi="StobiSans Regular"/>
                <w:sz w:val="18"/>
                <w:szCs w:val="18"/>
              </w:rPr>
              <w:t>Изработил:</w:t>
            </w:r>
          </w:p>
        </w:tc>
        <w:tc>
          <w:tcPr>
            <w:tcW w:w="3342" w:type="dxa"/>
          </w:tcPr>
          <w:p w:rsidR="00DC4290" w:rsidRPr="008E306A" w:rsidRDefault="00DC4290" w:rsidP="00F452CB">
            <w:pPr>
              <w:snapToGrid w:val="0"/>
              <w:rPr>
                <w:rFonts w:ascii="StobiSerif Regular" w:hAnsi="StobiSerif Regular"/>
                <w:sz w:val="22"/>
                <w:szCs w:val="22"/>
              </w:rPr>
            </w:pPr>
          </w:p>
        </w:tc>
      </w:tr>
      <w:tr w:rsidR="00DC4290" w:rsidRPr="008E306A" w:rsidTr="00F452CB">
        <w:tc>
          <w:tcPr>
            <w:tcW w:w="1728" w:type="dxa"/>
          </w:tcPr>
          <w:p w:rsidR="00DC4290" w:rsidRPr="0035231C" w:rsidRDefault="00DC4290" w:rsidP="007110AB">
            <w:pPr>
              <w:pStyle w:val="a"/>
              <w:rPr>
                <w:rFonts w:ascii="StobiSans Regular" w:hAnsi="StobiSans Regular"/>
                <w:sz w:val="18"/>
                <w:szCs w:val="18"/>
              </w:rPr>
            </w:pPr>
            <w:r w:rsidRPr="0035231C">
              <w:rPr>
                <w:rFonts w:ascii="StobiSans Regular" w:hAnsi="StobiSans Regular"/>
                <w:sz w:val="18"/>
                <w:szCs w:val="18"/>
              </w:rPr>
              <w:t>Одобрил:</w:t>
            </w:r>
          </w:p>
        </w:tc>
        <w:tc>
          <w:tcPr>
            <w:tcW w:w="3342" w:type="dxa"/>
          </w:tcPr>
          <w:p w:rsidR="00DC4290" w:rsidRPr="008E306A" w:rsidRDefault="00DC4290" w:rsidP="00F452CB">
            <w:pPr>
              <w:snapToGrid w:val="0"/>
              <w:rPr>
                <w:rFonts w:ascii="StobiSerif Regular" w:hAnsi="StobiSerif Regular"/>
                <w:sz w:val="22"/>
                <w:szCs w:val="22"/>
              </w:rPr>
            </w:pPr>
          </w:p>
        </w:tc>
      </w:tr>
      <w:tr w:rsidR="00DC4290" w:rsidRPr="008E306A" w:rsidTr="00F452CB">
        <w:tc>
          <w:tcPr>
            <w:tcW w:w="1728" w:type="dxa"/>
          </w:tcPr>
          <w:p w:rsidR="00DC4290" w:rsidRPr="0035231C" w:rsidRDefault="00DC4290" w:rsidP="007110AB">
            <w:pPr>
              <w:pStyle w:val="a"/>
              <w:rPr>
                <w:rFonts w:ascii="StobiSans Regular" w:hAnsi="StobiSans Regular"/>
                <w:sz w:val="18"/>
                <w:szCs w:val="18"/>
              </w:rPr>
            </w:pPr>
            <w:r w:rsidRPr="0035231C">
              <w:rPr>
                <w:rFonts w:ascii="StobiSans Regular" w:hAnsi="StobiSans Regular"/>
                <w:sz w:val="18"/>
                <w:szCs w:val="18"/>
              </w:rPr>
              <w:t>Согласен:</w:t>
            </w:r>
          </w:p>
        </w:tc>
        <w:tc>
          <w:tcPr>
            <w:tcW w:w="3342" w:type="dxa"/>
          </w:tcPr>
          <w:p w:rsidR="00DC4290" w:rsidRPr="008E306A" w:rsidRDefault="00DC4290" w:rsidP="00F452CB">
            <w:pPr>
              <w:snapToGrid w:val="0"/>
              <w:rPr>
                <w:rFonts w:ascii="StobiSerif Regular" w:hAnsi="StobiSerif Regular"/>
                <w:sz w:val="22"/>
                <w:szCs w:val="22"/>
              </w:rPr>
            </w:pPr>
          </w:p>
        </w:tc>
      </w:tr>
    </w:tbl>
    <w:p w:rsidR="00DC4290" w:rsidRDefault="00DC4290" w:rsidP="00DC4290">
      <w:pPr>
        <w:rPr>
          <w:sz w:val="28"/>
          <w:lang w:val="en-US"/>
        </w:rPr>
      </w:pPr>
    </w:p>
    <w:p w:rsidR="00932BCA" w:rsidRDefault="00932BCA" w:rsidP="00906251">
      <w:pPr>
        <w:rPr>
          <w:sz w:val="28"/>
          <w:lang w:val="en-US"/>
        </w:rPr>
      </w:pPr>
    </w:p>
    <w:p w:rsidR="00932BCA" w:rsidRDefault="00932BCA" w:rsidP="00906251">
      <w:pPr>
        <w:rPr>
          <w:sz w:val="28"/>
          <w:lang w:val="en-US"/>
        </w:rPr>
      </w:pPr>
    </w:p>
    <w:p w:rsidR="00932BCA" w:rsidRDefault="00932BCA" w:rsidP="00906251">
      <w:pPr>
        <w:rPr>
          <w:sz w:val="28"/>
          <w:lang w:val="en-US"/>
        </w:rPr>
      </w:pPr>
    </w:p>
    <w:p w:rsidR="00932BCA" w:rsidRDefault="00932BCA" w:rsidP="00906251">
      <w:pPr>
        <w:rPr>
          <w:sz w:val="28"/>
          <w:lang w:val="en-US"/>
        </w:rPr>
      </w:pPr>
    </w:p>
    <w:p w:rsidR="00932BCA" w:rsidRDefault="00932BCA" w:rsidP="00906251">
      <w:pPr>
        <w:rPr>
          <w:sz w:val="28"/>
          <w:lang w:val="en-US"/>
        </w:rPr>
      </w:pPr>
    </w:p>
    <w:p w:rsidR="00932BCA" w:rsidRDefault="00932BCA" w:rsidP="00906251">
      <w:pPr>
        <w:rPr>
          <w:sz w:val="28"/>
          <w:lang w:val="en-US"/>
        </w:rPr>
      </w:pPr>
    </w:p>
    <w:p w:rsidR="00932BCA" w:rsidRDefault="00932BCA" w:rsidP="00906251">
      <w:pPr>
        <w:rPr>
          <w:sz w:val="28"/>
          <w:lang w:val="en-US"/>
        </w:rPr>
      </w:pPr>
    </w:p>
    <w:p w:rsidR="00932BCA" w:rsidRDefault="00932BCA" w:rsidP="00906251">
      <w:pPr>
        <w:rPr>
          <w:sz w:val="28"/>
          <w:lang w:val="en-US"/>
        </w:rPr>
      </w:pPr>
    </w:p>
    <w:p w:rsidR="00932BCA" w:rsidRDefault="00932BCA" w:rsidP="00906251">
      <w:pPr>
        <w:rPr>
          <w:sz w:val="28"/>
          <w:lang w:val="en-US"/>
        </w:rPr>
      </w:pPr>
    </w:p>
    <w:p w:rsidR="00932BCA" w:rsidRDefault="00932BCA" w:rsidP="00906251">
      <w:pPr>
        <w:rPr>
          <w:sz w:val="28"/>
          <w:lang w:val="en-US"/>
        </w:rPr>
      </w:pPr>
    </w:p>
    <w:p w:rsidR="00932BCA" w:rsidRDefault="00932BCA" w:rsidP="00906251">
      <w:pPr>
        <w:rPr>
          <w:sz w:val="28"/>
          <w:lang w:val="en-US"/>
        </w:rPr>
      </w:pPr>
    </w:p>
    <w:p w:rsidR="00932BCA" w:rsidRDefault="00932BCA" w:rsidP="00906251">
      <w:pPr>
        <w:rPr>
          <w:sz w:val="28"/>
          <w:lang w:val="en-US"/>
        </w:rPr>
      </w:pPr>
    </w:p>
    <w:p w:rsidR="00932BCA" w:rsidRDefault="00932BCA" w:rsidP="00906251">
      <w:pPr>
        <w:rPr>
          <w:sz w:val="28"/>
          <w:lang w:val="en-US"/>
        </w:rPr>
      </w:pPr>
    </w:p>
    <w:p w:rsidR="00932BCA" w:rsidRDefault="00932BCA" w:rsidP="00906251">
      <w:pPr>
        <w:rPr>
          <w:sz w:val="28"/>
          <w:lang w:val="en-US"/>
        </w:rPr>
      </w:pPr>
    </w:p>
    <w:p w:rsidR="00932BCA" w:rsidRDefault="00932BCA" w:rsidP="00906251">
      <w:pPr>
        <w:rPr>
          <w:sz w:val="28"/>
          <w:lang w:val="en-US"/>
        </w:rPr>
      </w:pPr>
    </w:p>
    <w:p w:rsidR="00932BCA" w:rsidRPr="009B7890" w:rsidRDefault="00932BCA" w:rsidP="00906251">
      <w:pPr>
        <w:rPr>
          <w:sz w:val="28"/>
          <w:lang w:val="en-US"/>
        </w:rPr>
      </w:pPr>
    </w:p>
    <w:sectPr w:rsidR="00932BCA" w:rsidRPr="009B7890" w:rsidSect="00E24A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41" w:right="1440" w:bottom="1530" w:left="1440" w:header="635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C64" w:rsidRDefault="00E51C64" w:rsidP="00DC5C24">
      <w:r>
        <w:separator/>
      </w:r>
    </w:p>
  </w:endnote>
  <w:endnote w:type="continuationSeparator" w:id="0">
    <w:p w:rsidR="00E51C64" w:rsidRDefault="00E51C64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A0" w:rsidRDefault="00752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2D1" w:rsidRPr="000F2E5D" w:rsidRDefault="00C86E64" w:rsidP="0059655D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-382270</wp:posOffset>
              </wp:positionH>
              <wp:positionV relativeFrom="paragraph">
                <wp:posOffset>-436880</wp:posOffset>
              </wp:positionV>
              <wp:extent cx="6721475" cy="627380"/>
              <wp:effectExtent l="0" t="10795" r="4445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627380"/>
                        <a:chOff x="0" y="0"/>
                        <a:chExt cx="67215" cy="6272"/>
                      </a:xfrm>
                    </wpg:grpSpPr>
                    <wps:wsp>
                      <wps:cNvPr id="2" name="Text Box 50"/>
                      <wps:cNvSpPr txBox="1">
                        <a:spLocks noChangeArrowheads="1"/>
                      </wps:cNvSpPr>
                      <wps:spPr bwMode="auto">
                        <a:xfrm>
                          <a:off x="0" y="750"/>
                          <a:ext cx="4916" cy="3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55D" w:rsidRPr="0059655D" w:rsidRDefault="00F736FD" w:rsidP="00F23FCF">
                            <w:pPr>
                              <w:jc w:val="right"/>
                              <w:rPr>
                                <w:rFonts w:ascii="StobiSerif Medium" w:hAnsi="StobiSerif Medium"/>
                                <w:b/>
                              </w:rPr>
                            </w:pPr>
                            <w:r w:rsidRPr="0059655D">
                              <w:rPr>
                                <w:b/>
                              </w:rPr>
                              <w:fldChar w:fldCharType="begin"/>
                            </w:r>
                            <w:r w:rsidR="0059655D" w:rsidRPr="0059655D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59655D">
                              <w:rPr>
                                <w:b/>
                              </w:rPr>
                              <w:fldChar w:fldCharType="separate"/>
                            </w:r>
                            <w:r w:rsidR="00C13FC5"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59655D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Straight Connector 51"/>
                      <wps:cNvCnPr>
                        <a:cxnSpLocks noChangeShapeType="1"/>
                      </wps:cNvCnPr>
                      <wps:spPr bwMode="auto">
                        <a:xfrm>
                          <a:off x="5732" y="0"/>
                          <a:ext cx="0" cy="457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9007" y="409"/>
                          <a:ext cx="20549" cy="5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0A4" w:rsidRDefault="00E200A4" w:rsidP="00F23FCF">
                            <w:pPr>
                              <w:pStyle w:val="FooterTXT"/>
                            </w:pPr>
                            <w:r>
                              <w:t xml:space="preserve">Министерство </w:t>
                            </w:r>
                            <w:r w:rsidR="006F5CB5">
                              <w:t>за финансии</w:t>
                            </w:r>
                            <w:r w:rsidR="003D16E4">
                              <w:t xml:space="preserve"> </w:t>
                            </w:r>
                          </w:p>
                          <w:p w:rsidR="00234469" w:rsidRDefault="00234469" w:rsidP="00F23FCF">
                            <w:pPr>
                              <w:pStyle w:val="FooterTXT"/>
                            </w:pPr>
                            <w:r>
                              <w:t xml:space="preserve">Царинска управа </w:t>
                            </w:r>
                          </w:p>
                          <w:p w:rsidR="00F23FCF" w:rsidRPr="00F23FCF" w:rsidRDefault="00F23FCF" w:rsidP="00F23FCF">
                            <w:pPr>
                              <w:pStyle w:val="FooterTXT"/>
                            </w:pPr>
                            <w:r w:rsidRPr="00F23FCF">
                              <w:t>Република Северна Македонија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28387" y="341"/>
                          <a:ext cx="18135" cy="3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FCF" w:rsidRPr="00F23FCF" w:rsidRDefault="006F5CB5" w:rsidP="00F23FCF">
                            <w:pPr>
                              <w:pStyle w:val="FooterTXT"/>
                            </w:pPr>
                            <w:r>
                              <w:t xml:space="preserve">Ул. </w:t>
                            </w:r>
                            <w:r w:rsidRPr="006F5CB5">
                              <w:t>„</w:t>
                            </w:r>
                            <w:r w:rsidR="00234469">
                              <w:t xml:space="preserve">Лазар </w:t>
                            </w:r>
                            <w:r w:rsidR="00ED5A8F">
                              <w:t>Л</w:t>
                            </w:r>
                            <w:r w:rsidR="00234469">
                              <w:t xml:space="preserve">иченоски </w:t>
                            </w:r>
                            <w:r w:rsidRPr="006F5CB5">
                              <w:t>“ бр. 1</w:t>
                            </w:r>
                            <w:r w:rsidR="00234469">
                              <w:t>3</w:t>
                            </w:r>
                            <w:r w:rsidR="003C3AC5">
                              <w:t xml:space="preserve">, </w:t>
                            </w:r>
                            <w:r w:rsidR="00F23FCF" w:rsidRPr="00F23FCF">
                              <w:t xml:space="preserve">Скопје </w:t>
                            </w:r>
                          </w:p>
                          <w:p w:rsidR="00F23FCF" w:rsidRPr="00F23FCF" w:rsidRDefault="00F23FCF" w:rsidP="00F23FCF">
                            <w:pPr>
                              <w:pStyle w:val="FooterTXT"/>
                            </w:pPr>
                            <w:r w:rsidRPr="00F23FCF">
                              <w:t>Република Северна Македонија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48995" y="341"/>
                          <a:ext cx="17120" cy="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A8F" w:rsidRPr="00ED5A8F" w:rsidRDefault="00ED5A8F" w:rsidP="00ED5A8F">
                            <w:pPr>
                              <w:pStyle w:val="FooterTXT"/>
                            </w:pPr>
                            <w:r w:rsidRPr="00ED5A8F">
                              <w:t>Тел:++ 389 2 3116 188</w:t>
                            </w:r>
                          </w:p>
                          <w:p w:rsidR="00ED5A8F" w:rsidRPr="00ED5A8F" w:rsidRDefault="00ED5A8F" w:rsidP="00ED5A8F">
                            <w:pPr>
                              <w:pStyle w:val="FooterTXT"/>
                            </w:pPr>
                            <w:r w:rsidRPr="00ED5A8F">
                              <w:t>Факс:++ 389 2 3237 832</w:t>
                            </w:r>
                          </w:p>
                          <w:p w:rsidR="00ED5A8F" w:rsidRPr="00ED5A8F" w:rsidRDefault="00ED5A8F" w:rsidP="00ED5A8F">
                            <w:pPr>
                              <w:pStyle w:val="FooterTXT"/>
                            </w:pPr>
                            <w:r w:rsidRPr="00ED5A8F">
                              <w:t>Е-пошта: info@customs.gov.mk</w:t>
                            </w:r>
                          </w:p>
                          <w:p w:rsidR="00891824" w:rsidRPr="00ED5A8F" w:rsidRDefault="00ED5A8F" w:rsidP="00ED5A8F">
                            <w:pPr>
                              <w:pStyle w:val="FooterTXT"/>
                            </w:pPr>
                            <w:r w:rsidRPr="00ED5A8F">
                              <w:t xml:space="preserve">Веб страна: </w:t>
                            </w:r>
                            <w:hyperlink r:id="rId1" w:history="1">
                              <w:r w:rsidRPr="00ED5A8F">
                                <w:t>www.customs.gov.mk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77" y="1023"/>
                          <a:ext cx="3754" cy="36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10" y="409"/>
                          <a:ext cx="6005" cy="3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left:0;text-align:left;margin-left:-30.1pt;margin-top:-34.4pt;width:529.25pt;height:49.4pt;z-index:251685888" coordsize="67215,6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top:750;width:491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" filled="f" stroked="f" strokeweight=".5pt">
                <v:textbox>
                  <w:txbxContent>
                    <w:p w:rsidR="0059655D" w:rsidRPr="0059655D" w:rsidRDefault="00F736FD" w:rsidP="00F23FCF">
                      <w:pPr>
                        <w:jc w:val="right"/>
                        <w:rPr>
                          <w:rFonts w:ascii="StobiSerif Medium" w:hAnsi="StobiSerif Medium"/>
                          <w:b/>
                        </w:rPr>
                      </w:pPr>
                      <w:r w:rsidRPr="0059655D">
                        <w:rPr>
                          <w:b/>
                        </w:rPr>
                        <w:fldChar w:fldCharType="begin"/>
                      </w:r>
                      <w:r w:rsidR="0059655D" w:rsidRPr="0059655D">
                        <w:rPr>
                          <w:b/>
                        </w:rPr>
                        <w:instrText xml:space="preserve"> PAGE   \* MERGEFORMAT </w:instrText>
                      </w:r>
                      <w:r w:rsidRPr="0059655D">
                        <w:rPr>
                          <w:b/>
                        </w:rPr>
                        <w:fldChar w:fldCharType="separate"/>
                      </w:r>
                      <w:r w:rsidR="00C13FC5">
                        <w:rPr>
                          <w:b/>
                          <w:noProof/>
                        </w:rPr>
                        <w:t>2</w:t>
                      </w:r>
                      <w:r w:rsidRPr="0059655D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line id="Straight Connector 51" o:spid="_x0000_s1028" style="position:absolute;visibility:visible;mso-wrap-style:square" from="5732,0" to="5732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" strokecolor="#606" strokeweight="1pt">
                <v:stroke joinstyle="miter"/>
              </v:line>
              <v:shape id="Text Box 52" o:spid="_x0000_s1029" type="#_x0000_t202" style="position:absolute;left:9007;top:409;width:20549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" filled="f" stroked="f" strokeweight=".5pt">
                <v:textbox>
                  <w:txbxContent>
                    <w:p w:rsidR="00E200A4" w:rsidRDefault="00E200A4" w:rsidP="00F23FCF">
                      <w:pPr>
                        <w:pStyle w:val="FooterTXT"/>
                      </w:pPr>
                      <w:r>
                        <w:t xml:space="preserve">Министерство </w:t>
                      </w:r>
                      <w:r w:rsidR="006F5CB5">
                        <w:t>за финансии</w:t>
                      </w:r>
                      <w:r w:rsidR="003D16E4">
                        <w:t xml:space="preserve"> </w:t>
                      </w:r>
                    </w:p>
                    <w:p w:rsidR="00234469" w:rsidRDefault="00234469" w:rsidP="00F23FCF">
                      <w:pPr>
                        <w:pStyle w:val="FooterTXT"/>
                      </w:pPr>
                      <w:r>
                        <w:t xml:space="preserve">Царинска управа </w:t>
                      </w:r>
                    </w:p>
                    <w:p w:rsidR="00F23FCF" w:rsidRPr="00F23FCF" w:rsidRDefault="00F23FCF" w:rsidP="00F23FCF">
                      <w:pPr>
                        <w:pStyle w:val="FooterTXT"/>
                      </w:pPr>
                      <w:r w:rsidRPr="00F23FCF">
                        <w:t>Република Северна Македонија</w:t>
                      </w:r>
                    </w:p>
                  </w:txbxContent>
                </v:textbox>
              </v:shape>
              <v:shape id="Text Box 53" o:spid="_x0000_s1030" type="#_x0000_t202" style="position:absolute;left:28387;top:341;width:18135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" filled="f" stroked="f" strokeweight=".5pt">
                <v:textbox>
                  <w:txbxContent>
                    <w:p w:rsidR="00F23FCF" w:rsidRPr="00F23FCF" w:rsidRDefault="006F5CB5" w:rsidP="00F23FCF">
                      <w:pPr>
                        <w:pStyle w:val="FooterTXT"/>
                      </w:pPr>
                      <w:r>
                        <w:t xml:space="preserve">Ул. </w:t>
                      </w:r>
                      <w:r w:rsidRPr="006F5CB5">
                        <w:t>„</w:t>
                      </w:r>
                      <w:r w:rsidR="00234469">
                        <w:t xml:space="preserve">Лазар </w:t>
                      </w:r>
                      <w:r w:rsidR="00ED5A8F">
                        <w:t>Л</w:t>
                      </w:r>
                      <w:r w:rsidR="00234469">
                        <w:t xml:space="preserve">иченоски </w:t>
                      </w:r>
                      <w:r w:rsidRPr="006F5CB5">
                        <w:t>“ бр. 1</w:t>
                      </w:r>
                      <w:r w:rsidR="00234469">
                        <w:t>3</w:t>
                      </w:r>
                      <w:r w:rsidR="003C3AC5">
                        <w:t xml:space="preserve">, </w:t>
                      </w:r>
                      <w:r w:rsidR="00F23FCF" w:rsidRPr="00F23FCF">
                        <w:t xml:space="preserve">Скопје </w:t>
                      </w:r>
                    </w:p>
                    <w:p w:rsidR="00F23FCF" w:rsidRPr="00F23FCF" w:rsidRDefault="00F23FCF" w:rsidP="00F23FCF">
                      <w:pPr>
                        <w:pStyle w:val="FooterTXT"/>
                      </w:pPr>
                      <w:r w:rsidRPr="00F23FCF">
                        <w:t>Република Северна Македонија</w:t>
                      </w:r>
                    </w:p>
                  </w:txbxContent>
                </v:textbox>
              </v:shape>
              <v:shape id="Text Box 54" o:spid="_x0000_s1031" type="#_x0000_t202" style="position:absolute;left:48995;top:341;width:17120;height:5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<v:textbox>
                  <w:txbxContent>
                    <w:p w:rsidR="00ED5A8F" w:rsidRPr="00ED5A8F" w:rsidRDefault="00ED5A8F" w:rsidP="00ED5A8F">
                      <w:pPr>
                        <w:pStyle w:val="FooterTXT"/>
                      </w:pPr>
                      <w:r w:rsidRPr="00ED5A8F">
                        <w:t>Тел:++ 389 2 3116 188</w:t>
                      </w:r>
                    </w:p>
                    <w:p w:rsidR="00ED5A8F" w:rsidRPr="00ED5A8F" w:rsidRDefault="00ED5A8F" w:rsidP="00ED5A8F">
                      <w:pPr>
                        <w:pStyle w:val="FooterTXT"/>
                      </w:pPr>
                      <w:r w:rsidRPr="00ED5A8F">
                        <w:t>Факс:++ 389 2 3237 832</w:t>
                      </w:r>
                    </w:p>
                    <w:p w:rsidR="00ED5A8F" w:rsidRPr="00ED5A8F" w:rsidRDefault="00ED5A8F" w:rsidP="00ED5A8F">
                      <w:pPr>
                        <w:pStyle w:val="FooterTXT"/>
                      </w:pPr>
                      <w:r w:rsidRPr="00ED5A8F">
                        <w:t>Е-пошта: info@customs.gov.mk</w:t>
                      </w:r>
                    </w:p>
                    <w:p w:rsidR="00891824" w:rsidRPr="00ED5A8F" w:rsidRDefault="00ED5A8F" w:rsidP="00ED5A8F">
                      <w:pPr>
                        <w:pStyle w:val="FooterTXT"/>
                      </w:pPr>
                      <w:r w:rsidRPr="00ED5A8F">
                        <w:t xml:space="preserve">Веб страна: </w:t>
                      </w:r>
                      <w:hyperlink r:id="rId4" w:history="1">
                        <w:r w:rsidRPr="00ED5A8F">
                          <w:t>www.customs.gov.mk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2" type="#_x0000_t75" style="position:absolute;left:6277;top:1023;width:3754;height:3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">
                <v:imagedata r:id="rId5" o:title=""/>
              </v:shape>
              <v:shape id="Picture 7" o:spid="_x0000_s1033" type="#_x0000_t75" style="position:absolute;left:61210;top:409;width:6005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">
                <v:imagedata r:id="rId6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CA" w:rsidRDefault="00C86E64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-420370</wp:posOffset>
              </wp:positionH>
              <wp:positionV relativeFrom="paragraph">
                <wp:posOffset>-454025</wp:posOffset>
              </wp:positionV>
              <wp:extent cx="6721475" cy="627380"/>
              <wp:effectExtent l="0" t="0" r="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21475" cy="627380"/>
                        <a:chOff x="0" y="0"/>
                        <a:chExt cx="6721522" cy="627209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0" y="75063"/>
                          <a:ext cx="491691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BCA" w:rsidRPr="0059655D" w:rsidRDefault="00F736FD" w:rsidP="00932BCA">
                            <w:pPr>
                              <w:jc w:val="right"/>
                              <w:rPr>
                                <w:rFonts w:ascii="StobiSerif Medium" w:hAnsi="StobiSerif Medium"/>
                                <w:b/>
                              </w:rPr>
                            </w:pPr>
                            <w:r w:rsidRPr="0059655D">
                              <w:rPr>
                                <w:b/>
                              </w:rPr>
                              <w:fldChar w:fldCharType="begin"/>
                            </w:r>
                            <w:r w:rsidR="00932BCA" w:rsidRPr="0059655D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59655D">
                              <w:rPr>
                                <w:b/>
                              </w:rPr>
                              <w:fldChar w:fldCharType="separate"/>
                            </w:r>
                            <w:r w:rsidR="00C13FC5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59655D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Straight Connector 13"/>
                      <wps:cNvCnPr/>
                      <wps:spPr>
                        <a:xfrm>
                          <a:off x="573206" y="0"/>
                          <a:ext cx="0" cy="4572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6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Text Box 14"/>
                      <wps:cNvSpPr txBox="1"/>
                      <wps:spPr>
                        <a:xfrm>
                          <a:off x="900752" y="40943"/>
                          <a:ext cx="205486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BCA" w:rsidRDefault="00932BCA" w:rsidP="00932BCA">
                            <w:pPr>
                              <w:pStyle w:val="FooterTXT"/>
                            </w:pPr>
                            <w:r>
                              <w:t xml:space="preserve">Министерство за финансии </w:t>
                            </w:r>
                          </w:p>
                          <w:p w:rsidR="00932BCA" w:rsidRDefault="00932BCA" w:rsidP="00932BCA">
                            <w:pPr>
                              <w:pStyle w:val="FooterTXT"/>
                            </w:pPr>
                            <w:r>
                              <w:t xml:space="preserve">Царинска управа </w:t>
                            </w:r>
                          </w:p>
                          <w:p w:rsidR="00932BCA" w:rsidRPr="00F23FCF" w:rsidRDefault="00932BCA" w:rsidP="00932BCA">
                            <w:pPr>
                              <w:pStyle w:val="FooterTXT"/>
                            </w:pPr>
                            <w:r w:rsidRPr="00F23FCF">
                              <w:t>Република Северна Македонија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 Box 15"/>
                      <wps:cNvSpPr txBox="1"/>
                      <wps:spPr>
                        <a:xfrm>
                          <a:off x="2838734" y="34119"/>
                          <a:ext cx="181356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BCA" w:rsidRPr="00F23FCF" w:rsidRDefault="00932BCA" w:rsidP="00932BCA">
                            <w:pPr>
                              <w:pStyle w:val="FooterTXT"/>
                            </w:pPr>
                            <w:r>
                              <w:t xml:space="preserve">Ул. </w:t>
                            </w:r>
                            <w:r w:rsidRPr="006F5CB5">
                              <w:t>„</w:t>
                            </w:r>
                            <w:r>
                              <w:t xml:space="preserve">Лазар Личеноски </w:t>
                            </w:r>
                            <w:r w:rsidRPr="006F5CB5">
                              <w:t>“ бр. 1</w:t>
                            </w:r>
                            <w:r>
                              <w:t xml:space="preserve">3, </w:t>
                            </w:r>
                            <w:r w:rsidRPr="00F23FCF">
                              <w:t xml:space="preserve">Скопје </w:t>
                            </w:r>
                          </w:p>
                          <w:p w:rsidR="00932BCA" w:rsidRPr="00F23FCF" w:rsidRDefault="00932BCA" w:rsidP="00932BCA">
                            <w:pPr>
                              <w:pStyle w:val="FooterTXT"/>
                            </w:pPr>
                            <w:r w:rsidRPr="00F23FCF">
                              <w:t>Република Северна Македонија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Text Box 16"/>
                      <wps:cNvSpPr txBox="1"/>
                      <wps:spPr>
                        <a:xfrm>
                          <a:off x="4899546" y="34119"/>
                          <a:ext cx="1711960" cy="59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2BCA" w:rsidRPr="00ED5A8F" w:rsidRDefault="00932BCA" w:rsidP="00932BCA">
                            <w:pPr>
                              <w:pStyle w:val="FooterTXT"/>
                            </w:pPr>
                            <w:r w:rsidRPr="00ED5A8F">
                              <w:t>Тел:++ 389 2 3116 188</w:t>
                            </w:r>
                          </w:p>
                          <w:p w:rsidR="00932BCA" w:rsidRPr="00ED5A8F" w:rsidRDefault="00932BCA" w:rsidP="00932BCA">
                            <w:pPr>
                              <w:pStyle w:val="FooterTXT"/>
                            </w:pPr>
                            <w:r w:rsidRPr="00ED5A8F">
                              <w:t>Факс:++ 389 2 3237 832</w:t>
                            </w:r>
                          </w:p>
                          <w:p w:rsidR="00932BCA" w:rsidRPr="00ED5A8F" w:rsidRDefault="00932BCA" w:rsidP="00932BCA">
                            <w:pPr>
                              <w:pStyle w:val="FooterTXT"/>
                            </w:pPr>
                            <w:r w:rsidRPr="00ED5A8F">
                              <w:t>Е-пошта: info@customs.gov.mk</w:t>
                            </w:r>
                          </w:p>
                          <w:p w:rsidR="00932BCA" w:rsidRPr="00ED5A8F" w:rsidRDefault="00932BCA" w:rsidP="00932BCA">
                            <w:pPr>
                              <w:pStyle w:val="FooterTXT"/>
                            </w:pPr>
                            <w:r w:rsidRPr="00ED5A8F">
                              <w:t xml:space="preserve">Веб страна: </w:t>
                            </w:r>
                            <w:hyperlink r:id="rId1" w:history="1">
                              <w:r w:rsidRPr="00ED5A8F">
                                <w:t>www.customs.gov.mk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7797" y="102358"/>
                          <a:ext cx="375313" cy="3684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21021" y="40943"/>
                          <a:ext cx="600501" cy="32072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35" style="position:absolute;left:0;text-align:left;margin-left:-33.1pt;margin-top:-35.75pt;width:529.25pt;height:49.4pt;z-index:251689984" coordsize="67215,6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top:750;width:491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NZ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" filled="f" stroked="f" strokeweight=".5pt">
                <v:textbox>
                  <w:txbxContent>
                    <w:p w:rsidR="00932BCA" w:rsidRPr="0059655D" w:rsidRDefault="00F736FD" w:rsidP="00932BCA">
                      <w:pPr>
                        <w:jc w:val="right"/>
                        <w:rPr>
                          <w:rFonts w:ascii="StobiSerif Medium" w:hAnsi="StobiSerif Medium"/>
                          <w:b/>
                        </w:rPr>
                      </w:pPr>
                      <w:r w:rsidRPr="0059655D">
                        <w:rPr>
                          <w:b/>
                        </w:rPr>
                        <w:fldChar w:fldCharType="begin"/>
                      </w:r>
                      <w:r w:rsidR="00932BCA" w:rsidRPr="0059655D">
                        <w:rPr>
                          <w:b/>
                        </w:rPr>
                        <w:instrText xml:space="preserve"> PAGE   \* MERGEFORMAT </w:instrText>
                      </w:r>
                      <w:r w:rsidRPr="0059655D">
                        <w:rPr>
                          <w:b/>
                        </w:rPr>
                        <w:fldChar w:fldCharType="separate"/>
                      </w:r>
                      <w:r w:rsidR="00C13FC5">
                        <w:rPr>
                          <w:b/>
                          <w:noProof/>
                        </w:rPr>
                        <w:t>1</w:t>
                      </w:r>
                      <w:r w:rsidRPr="0059655D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line id="Straight Connector 13" o:spid="_x0000_s1037" style="position:absolute;visibility:visible;mso-wrap-style:square" from="5732,0" to="5732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" strokecolor="#606" strokeweight="1pt">
                <v:stroke joinstyle="miter"/>
              </v:line>
              <v:shape id="Text Box 14" o:spid="_x0000_s1038" type="#_x0000_t202" style="position:absolute;left:9007;top:409;width:20549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" filled="f" stroked="f" strokeweight=".5pt">
                <v:textbox>
                  <w:txbxContent>
                    <w:p w:rsidR="00932BCA" w:rsidRDefault="00932BCA" w:rsidP="00932BCA">
                      <w:pPr>
                        <w:pStyle w:val="FooterTXT"/>
                      </w:pPr>
                      <w:r>
                        <w:t xml:space="preserve">Министерство за финансии </w:t>
                      </w:r>
                    </w:p>
                    <w:p w:rsidR="00932BCA" w:rsidRDefault="00932BCA" w:rsidP="00932BCA">
                      <w:pPr>
                        <w:pStyle w:val="FooterTXT"/>
                      </w:pPr>
                      <w:r>
                        <w:t xml:space="preserve">Царинска управа </w:t>
                      </w:r>
                    </w:p>
                    <w:p w:rsidR="00932BCA" w:rsidRPr="00F23FCF" w:rsidRDefault="00932BCA" w:rsidP="00932BCA">
                      <w:pPr>
                        <w:pStyle w:val="FooterTXT"/>
                      </w:pPr>
                      <w:r w:rsidRPr="00F23FCF">
                        <w:t>Република Северна Македонија</w:t>
                      </w:r>
                    </w:p>
                  </w:txbxContent>
                </v:textbox>
              </v:shape>
              <v:shape id="Text Box 15" o:spid="_x0000_s1039" type="#_x0000_t202" style="position:absolute;left:28387;top:341;width:18135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" filled="f" stroked="f" strokeweight=".5pt">
                <v:textbox>
                  <w:txbxContent>
                    <w:p w:rsidR="00932BCA" w:rsidRPr="00F23FCF" w:rsidRDefault="00932BCA" w:rsidP="00932BCA">
                      <w:pPr>
                        <w:pStyle w:val="FooterTXT"/>
                      </w:pPr>
                      <w:r>
                        <w:t xml:space="preserve">Ул. </w:t>
                      </w:r>
                      <w:r w:rsidRPr="006F5CB5">
                        <w:t>„</w:t>
                      </w:r>
                      <w:r>
                        <w:t xml:space="preserve">Лазар Личеноски </w:t>
                      </w:r>
                      <w:r w:rsidRPr="006F5CB5">
                        <w:t>“ бр. 1</w:t>
                      </w:r>
                      <w:r>
                        <w:t xml:space="preserve">3, </w:t>
                      </w:r>
                      <w:r w:rsidRPr="00F23FCF">
                        <w:t xml:space="preserve">Скопје </w:t>
                      </w:r>
                    </w:p>
                    <w:p w:rsidR="00932BCA" w:rsidRPr="00F23FCF" w:rsidRDefault="00932BCA" w:rsidP="00932BCA">
                      <w:pPr>
                        <w:pStyle w:val="FooterTXT"/>
                      </w:pPr>
                      <w:r w:rsidRPr="00F23FCF">
                        <w:t>Република Северна Македонија</w:t>
                      </w:r>
                    </w:p>
                  </w:txbxContent>
                </v:textbox>
              </v:shape>
              <v:shape id="Text Box 16" o:spid="_x0000_s1040" type="#_x0000_t202" style="position:absolute;left:48995;top:341;width:17120;height:5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" filled="f" stroked="f" strokeweight=".5pt">
                <v:textbox>
                  <w:txbxContent>
                    <w:p w:rsidR="00932BCA" w:rsidRPr="00ED5A8F" w:rsidRDefault="00932BCA" w:rsidP="00932BCA">
                      <w:pPr>
                        <w:pStyle w:val="FooterTXT"/>
                      </w:pPr>
                      <w:r w:rsidRPr="00ED5A8F">
                        <w:t>Тел:++ 389 2 3116 188</w:t>
                      </w:r>
                    </w:p>
                    <w:p w:rsidR="00932BCA" w:rsidRPr="00ED5A8F" w:rsidRDefault="00932BCA" w:rsidP="00932BCA">
                      <w:pPr>
                        <w:pStyle w:val="FooterTXT"/>
                      </w:pPr>
                      <w:r w:rsidRPr="00ED5A8F">
                        <w:t>Факс:++ 389 2 3237 832</w:t>
                      </w:r>
                    </w:p>
                    <w:p w:rsidR="00932BCA" w:rsidRPr="00ED5A8F" w:rsidRDefault="00932BCA" w:rsidP="00932BCA">
                      <w:pPr>
                        <w:pStyle w:val="FooterTXT"/>
                      </w:pPr>
                      <w:r w:rsidRPr="00ED5A8F">
                        <w:t>Е-пошта: info@customs.gov.mk</w:t>
                      </w:r>
                    </w:p>
                    <w:p w:rsidR="00932BCA" w:rsidRPr="00ED5A8F" w:rsidRDefault="00932BCA" w:rsidP="00932BCA">
                      <w:pPr>
                        <w:pStyle w:val="FooterTXT"/>
                      </w:pPr>
                      <w:r w:rsidRPr="00ED5A8F">
                        <w:t xml:space="preserve">Веб страна: </w:t>
                      </w:r>
                      <w:hyperlink r:id="rId4" w:history="1">
                        <w:r w:rsidRPr="00ED5A8F">
                          <w:t>www.customs.gov.mk</w:t>
                        </w:r>
                      </w:hyperlink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41" type="#_x0000_t75" style="position:absolute;left:6277;top:1023;width:3754;height:3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">
                <v:imagedata r:id="rId5" o:title=""/>
              </v:shape>
              <v:shape id="Picture 18" o:spid="_x0000_s1042" type="#_x0000_t75" style="position:absolute;left:61210;top:409;width:6005;height:3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C64" w:rsidRDefault="00E51C64" w:rsidP="00DC5C24">
      <w:r>
        <w:separator/>
      </w:r>
    </w:p>
  </w:footnote>
  <w:footnote w:type="continuationSeparator" w:id="0">
    <w:p w:rsidR="00E51C64" w:rsidRDefault="00E51C64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404" w:rsidRPr="000F2E5D" w:rsidRDefault="007B52D3" w:rsidP="00DC5C24"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C24" w:rsidRDefault="00DC5C24" w:rsidP="00001E20">
    <w:pPr>
      <w:jc w:val="center"/>
    </w:pPr>
  </w:p>
  <w:p w:rsidR="00906251" w:rsidRDefault="007B52D3" w:rsidP="00001E20">
    <w:pPr>
      <w:jc w:val="center"/>
    </w:pPr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CA" w:rsidRDefault="00C86E64" w:rsidP="00932BCA">
    <w:pPr>
      <w:jc w:val="cent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1266825</wp:posOffset>
              </wp:positionV>
              <wp:extent cx="6143625" cy="5334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32BCA" w:rsidRPr="00922203" w:rsidRDefault="00932BCA" w:rsidP="00932BCA">
                          <w:pPr>
                            <w:pStyle w:val="HeaderTXT"/>
                            <w:rPr>
                              <w:rFonts w:ascii="StobiSans Regular" w:hAnsi="StobiSans Regular"/>
                              <w:b/>
                            </w:rPr>
                          </w:pPr>
                          <w:r w:rsidRPr="003C3AC5">
                            <w:t xml:space="preserve">- </w:t>
                          </w:r>
                          <w:r w:rsidRPr="00922203">
                            <w:rPr>
                              <w:rFonts w:ascii="StobiSans Regular" w:hAnsi="StobiSans Regular"/>
                              <w:b/>
                            </w:rPr>
                            <w:t>ЦАРИНСКА УПРАВА -</w:t>
                          </w:r>
                        </w:p>
                        <w:p w:rsidR="00932BCA" w:rsidRPr="00922203" w:rsidRDefault="007A1A15" w:rsidP="00932BCA">
                          <w:pPr>
                            <w:pStyle w:val="HeaderTXT"/>
                            <w:rPr>
                              <w:rFonts w:ascii="StobiSans Regular" w:hAnsi="StobiSans Regular"/>
                              <w:b/>
                              <w:lang w:val="en-US"/>
                            </w:rPr>
                          </w:pPr>
                          <w:r w:rsidRPr="00922203">
                            <w:rPr>
                              <w:rFonts w:ascii="StobiSans Regular" w:hAnsi="StobiSans Regular"/>
                              <w:b/>
                            </w:rPr>
                            <w:t xml:space="preserve">Централна управа </w:t>
                          </w:r>
                        </w:p>
                        <w:p w:rsidR="00932BCA" w:rsidRPr="003C3AC5" w:rsidRDefault="00932BCA" w:rsidP="00932BCA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left:0;text-align:left;margin-left:-8.05pt;margin-top:99.75pt;width:483.7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" filled="f" stroked="f" strokeweight=".5pt">
              <v:textbox>
                <w:txbxContent>
                  <w:p w:rsidR="00932BCA" w:rsidRPr="00922203" w:rsidRDefault="00932BCA" w:rsidP="00932BCA">
                    <w:pPr>
                      <w:pStyle w:val="HeaderTXT"/>
                      <w:rPr>
                        <w:rFonts w:ascii="StobiSans Regular" w:hAnsi="StobiSans Regular"/>
                        <w:b/>
                      </w:rPr>
                    </w:pPr>
                    <w:r w:rsidRPr="003C3AC5">
                      <w:t xml:space="preserve">- </w:t>
                    </w:r>
                    <w:r w:rsidRPr="00922203">
                      <w:rPr>
                        <w:rFonts w:ascii="StobiSans Regular" w:hAnsi="StobiSans Regular"/>
                        <w:b/>
                      </w:rPr>
                      <w:t>ЦАРИНСКА УПРАВА -</w:t>
                    </w:r>
                  </w:p>
                  <w:p w:rsidR="00932BCA" w:rsidRPr="00922203" w:rsidRDefault="007A1A15" w:rsidP="00932BCA">
                    <w:pPr>
                      <w:pStyle w:val="HeaderTXT"/>
                      <w:rPr>
                        <w:rFonts w:ascii="StobiSans Regular" w:hAnsi="StobiSans Regular"/>
                        <w:b/>
                        <w:lang w:val="en-US"/>
                      </w:rPr>
                    </w:pPr>
                    <w:r w:rsidRPr="00922203">
                      <w:rPr>
                        <w:rFonts w:ascii="StobiSans Regular" w:hAnsi="StobiSans Regular"/>
                        <w:b/>
                      </w:rPr>
                      <w:t xml:space="preserve">Централна управа </w:t>
                    </w:r>
                  </w:p>
                  <w:p w:rsidR="00932BCA" w:rsidRPr="003C3AC5" w:rsidRDefault="00932BCA" w:rsidP="00932BCA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  <w:r w:rsidR="00932BCA">
      <w:rPr>
        <w:noProof/>
        <w:lang w:eastAsia="mk-MK"/>
      </w:rPr>
      <w:drawing>
        <wp:inline distT="0" distB="0" distL="0" distR="0">
          <wp:extent cx="2671200" cy="1555200"/>
          <wp:effectExtent l="0" t="0" r="0" b="698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_Logo_MFinansii_V_C_M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200" cy="155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404" w:rsidRPr="000F2E5D" w:rsidRDefault="007B52D3" w:rsidP="00932BCA">
    <w:pPr>
      <w:jc w:val="center"/>
    </w:pPr>
    <w:r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2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1E7B"/>
    <w:rsid w:val="00082E53"/>
    <w:rsid w:val="00083FFA"/>
    <w:rsid w:val="00084978"/>
    <w:rsid w:val="00087B76"/>
    <w:rsid w:val="000902E1"/>
    <w:rsid w:val="00091D18"/>
    <w:rsid w:val="0009377E"/>
    <w:rsid w:val="000C07EB"/>
    <w:rsid w:val="000C2208"/>
    <w:rsid w:val="000C28D5"/>
    <w:rsid w:val="000D0BC8"/>
    <w:rsid w:val="000D124E"/>
    <w:rsid w:val="000D27A1"/>
    <w:rsid w:val="000D361B"/>
    <w:rsid w:val="000E0324"/>
    <w:rsid w:val="000E1FEE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0A3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1AB1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54C9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276A8"/>
    <w:rsid w:val="00234469"/>
    <w:rsid w:val="00235514"/>
    <w:rsid w:val="00235B2D"/>
    <w:rsid w:val="00235EB7"/>
    <w:rsid w:val="00236FCC"/>
    <w:rsid w:val="00237F58"/>
    <w:rsid w:val="0024255E"/>
    <w:rsid w:val="0024602F"/>
    <w:rsid w:val="00251D83"/>
    <w:rsid w:val="002520A4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95274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59FB"/>
    <w:rsid w:val="002E6E53"/>
    <w:rsid w:val="002E7536"/>
    <w:rsid w:val="002F2E0A"/>
    <w:rsid w:val="002F4EEA"/>
    <w:rsid w:val="002F68E8"/>
    <w:rsid w:val="002F6BDA"/>
    <w:rsid w:val="002F6C1E"/>
    <w:rsid w:val="002F6CA3"/>
    <w:rsid w:val="002F7F4F"/>
    <w:rsid w:val="003011A4"/>
    <w:rsid w:val="00301685"/>
    <w:rsid w:val="00303347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2945"/>
    <w:rsid w:val="00345BCC"/>
    <w:rsid w:val="00347D47"/>
    <w:rsid w:val="0035213E"/>
    <w:rsid w:val="003522AA"/>
    <w:rsid w:val="0035231C"/>
    <w:rsid w:val="003535C3"/>
    <w:rsid w:val="00356024"/>
    <w:rsid w:val="003565FD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156F"/>
    <w:rsid w:val="003942BB"/>
    <w:rsid w:val="00394857"/>
    <w:rsid w:val="003A23B1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5E24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69E1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08A0"/>
    <w:rsid w:val="0051236F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30BC5"/>
    <w:rsid w:val="0054141A"/>
    <w:rsid w:val="005440D1"/>
    <w:rsid w:val="00547F59"/>
    <w:rsid w:val="00550992"/>
    <w:rsid w:val="0055550B"/>
    <w:rsid w:val="00560AEB"/>
    <w:rsid w:val="00566FD3"/>
    <w:rsid w:val="00571F34"/>
    <w:rsid w:val="00575C0B"/>
    <w:rsid w:val="005778C0"/>
    <w:rsid w:val="005862AF"/>
    <w:rsid w:val="0058672F"/>
    <w:rsid w:val="00586E47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C66DE"/>
    <w:rsid w:val="005D2528"/>
    <w:rsid w:val="005D5E28"/>
    <w:rsid w:val="005E0634"/>
    <w:rsid w:val="005E3EE0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D01"/>
    <w:rsid w:val="0063509B"/>
    <w:rsid w:val="00635F22"/>
    <w:rsid w:val="00635F8F"/>
    <w:rsid w:val="0064344D"/>
    <w:rsid w:val="00650646"/>
    <w:rsid w:val="00654330"/>
    <w:rsid w:val="00655D23"/>
    <w:rsid w:val="00661E32"/>
    <w:rsid w:val="006666AE"/>
    <w:rsid w:val="00666DD7"/>
    <w:rsid w:val="006714CC"/>
    <w:rsid w:val="006838E4"/>
    <w:rsid w:val="006865CF"/>
    <w:rsid w:val="00687367"/>
    <w:rsid w:val="006879FF"/>
    <w:rsid w:val="00693DEE"/>
    <w:rsid w:val="006A1AD2"/>
    <w:rsid w:val="006A248D"/>
    <w:rsid w:val="006A6264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D6197"/>
    <w:rsid w:val="006E0438"/>
    <w:rsid w:val="006E42AD"/>
    <w:rsid w:val="006F220C"/>
    <w:rsid w:val="006F23B7"/>
    <w:rsid w:val="006F5C2E"/>
    <w:rsid w:val="006F5CB5"/>
    <w:rsid w:val="006F6E91"/>
    <w:rsid w:val="006F7D3F"/>
    <w:rsid w:val="00700A92"/>
    <w:rsid w:val="00703F05"/>
    <w:rsid w:val="007045D2"/>
    <w:rsid w:val="00705D55"/>
    <w:rsid w:val="00707EA7"/>
    <w:rsid w:val="007110AB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29A0"/>
    <w:rsid w:val="00753567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1A15"/>
    <w:rsid w:val="007A7102"/>
    <w:rsid w:val="007B0E6E"/>
    <w:rsid w:val="007B29EB"/>
    <w:rsid w:val="007B3E13"/>
    <w:rsid w:val="007B52D3"/>
    <w:rsid w:val="007C05BC"/>
    <w:rsid w:val="007C1E57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68F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B4C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0B58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2516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2A0A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159FE"/>
    <w:rsid w:val="00920FE1"/>
    <w:rsid w:val="00922203"/>
    <w:rsid w:val="00923914"/>
    <w:rsid w:val="00923CCD"/>
    <w:rsid w:val="00926883"/>
    <w:rsid w:val="00927246"/>
    <w:rsid w:val="009312A2"/>
    <w:rsid w:val="00932082"/>
    <w:rsid w:val="00932BCA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1A5"/>
    <w:rsid w:val="009752D7"/>
    <w:rsid w:val="009771A9"/>
    <w:rsid w:val="0098169B"/>
    <w:rsid w:val="00990CAA"/>
    <w:rsid w:val="0099305E"/>
    <w:rsid w:val="00994915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B7890"/>
    <w:rsid w:val="009C0306"/>
    <w:rsid w:val="009C09E1"/>
    <w:rsid w:val="009C109D"/>
    <w:rsid w:val="009C25CD"/>
    <w:rsid w:val="009C288E"/>
    <w:rsid w:val="009C2B95"/>
    <w:rsid w:val="009C6944"/>
    <w:rsid w:val="009C74A2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6C08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61D0"/>
    <w:rsid w:val="00AA71A4"/>
    <w:rsid w:val="00AB696E"/>
    <w:rsid w:val="00AB6F09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197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305"/>
    <w:rsid w:val="00B52BEE"/>
    <w:rsid w:val="00B539DD"/>
    <w:rsid w:val="00B53DB5"/>
    <w:rsid w:val="00B543EE"/>
    <w:rsid w:val="00B5562C"/>
    <w:rsid w:val="00B65A2E"/>
    <w:rsid w:val="00B72EE0"/>
    <w:rsid w:val="00B73958"/>
    <w:rsid w:val="00B75D35"/>
    <w:rsid w:val="00B762E8"/>
    <w:rsid w:val="00B765C2"/>
    <w:rsid w:val="00B766CE"/>
    <w:rsid w:val="00B82193"/>
    <w:rsid w:val="00B82AE7"/>
    <w:rsid w:val="00B83740"/>
    <w:rsid w:val="00B85453"/>
    <w:rsid w:val="00B91B04"/>
    <w:rsid w:val="00B923DC"/>
    <w:rsid w:val="00B925BA"/>
    <w:rsid w:val="00B93FAB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1FEC"/>
    <w:rsid w:val="00BC6EF3"/>
    <w:rsid w:val="00BD2475"/>
    <w:rsid w:val="00BD2DA9"/>
    <w:rsid w:val="00BD30C7"/>
    <w:rsid w:val="00BD3F4E"/>
    <w:rsid w:val="00BD40E7"/>
    <w:rsid w:val="00BD4745"/>
    <w:rsid w:val="00BE0FC1"/>
    <w:rsid w:val="00BE32AB"/>
    <w:rsid w:val="00BE46CE"/>
    <w:rsid w:val="00BE60E3"/>
    <w:rsid w:val="00BF062E"/>
    <w:rsid w:val="00BF2540"/>
    <w:rsid w:val="00BF2BB2"/>
    <w:rsid w:val="00BF3C1C"/>
    <w:rsid w:val="00BF3F59"/>
    <w:rsid w:val="00BF59F6"/>
    <w:rsid w:val="00C025C7"/>
    <w:rsid w:val="00C11244"/>
    <w:rsid w:val="00C126C0"/>
    <w:rsid w:val="00C13FC5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6B6D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5B27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6E64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2A67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8E1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56106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968E8"/>
    <w:rsid w:val="00DA030F"/>
    <w:rsid w:val="00DA035D"/>
    <w:rsid w:val="00DA4253"/>
    <w:rsid w:val="00DB19F9"/>
    <w:rsid w:val="00DB38C9"/>
    <w:rsid w:val="00DB4DB1"/>
    <w:rsid w:val="00DB6B51"/>
    <w:rsid w:val="00DB6DB4"/>
    <w:rsid w:val="00DB794B"/>
    <w:rsid w:val="00DC0030"/>
    <w:rsid w:val="00DC0847"/>
    <w:rsid w:val="00DC34A9"/>
    <w:rsid w:val="00DC4290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4AED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1C64"/>
    <w:rsid w:val="00E5249D"/>
    <w:rsid w:val="00E54FD6"/>
    <w:rsid w:val="00E60042"/>
    <w:rsid w:val="00E6338E"/>
    <w:rsid w:val="00E63F58"/>
    <w:rsid w:val="00E66A6A"/>
    <w:rsid w:val="00E71F6D"/>
    <w:rsid w:val="00E75B61"/>
    <w:rsid w:val="00E75FB6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2B5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5A8F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45B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6FD"/>
    <w:rsid w:val="00F73D16"/>
    <w:rsid w:val="00F74073"/>
    <w:rsid w:val="00F77613"/>
    <w:rsid w:val="00F8534A"/>
    <w:rsid w:val="00F85438"/>
    <w:rsid w:val="00F90858"/>
    <w:rsid w:val="00F90BB0"/>
    <w:rsid w:val="00F95079"/>
    <w:rsid w:val="00FA5CD3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3D68"/>
    <w:rsid w:val="00FE4BF7"/>
    <w:rsid w:val="00FE7404"/>
    <w:rsid w:val="00FF1FC5"/>
    <w:rsid w:val="00FF248E"/>
    <w:rsid w:val="00FF2F65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,"/>
  <w15:docId w15:val="{14A4C77D-5D60-4544-A381-A7A85001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lock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6D6197"/>
    <w:pPr>
      <w:jc w:val="left"/>
    </w:pPr>
    <w:rPr>
      <w:rFonts w:ascii="StobiSerif Medium" w:hAnsi="StobiSerif Medium"/>
      <w:sz w:val="16"/>
      <w:szCs w:val="16"/>
    </w:rPr>
  </w:style>
  <w:style w:type="paragraph" w:customStyle="1" w:styleId="a0">
    <w:name w:val="Субтекст"/>
    <w:basedOn w:val="a"/>
    <w:link w:val="Char1"/>
    <w:qFormat/>
    <w:rsid w:val="00BD2475"/>
  </w:style>
  <w:style w:type="character" w:customStyle="1" w:styleId="Char0">
    <w:name w:val="Болд текст Char"/>
    <w:basedOn w:val="Heading1Char"/>
    <w:link w:val="a"/>
    <w:rsid w:val="006D6197"/>
    <w:rPr>
      <w:rFonts w:ascii="StobiSerif Medium" w:hAnsi="StobiSerif Medium"/>
      <w:b/>
      <w:sz w:val="16"/>
      <w:szCs w:val="16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BodyText">
    <w:name w:val="Body Text"/>
    <w:basedOn w:val="Normal"/>
    <w:link w:val="BodyTextChar"/>
    <w:locked/>
    <w:rsid w:val="00303347"/>
    <w:pPr>
      <w:widowControl w:val="0"/>
      <w:spacing w:after="120"/>
      <w:ind w:left="397"/>
      <w:jc w:val="left"/>
    </w:pPr>
    <w:rPr>
      <w:rFonts w:ascii="Arial" w:eastAsia="Arial Unicode MS" w:hAnsi="Arial" w:cs="Tahoma"/>
      <w:kern w:val="1"/>
      <w:lang w:val="en-US" w:eastAsia="mk-MK" w:bidi="mk-MK"/>
    </w:rPr>
  </w:style>
  <w:style w:type="character" w:customStyle="1" w:styleId="BodyTextChar">
    <w:name w:val="Body Text Char"/>
    <w:basedOn w:val="DefaultParagraphFont"/>
    <w:link w:val="BodyText"/>
    <w:rsid w:val="00303347"/>
    <w:rPr>
      <w:rFonts w:ascii="Arial" w:eastAsia="Arial Unicode MS" w:hAnsi="Arial" w:cs="Tahoma"/>
      <w:kern w:val="1"/>
      <w:sz w:val="24"/>
      <w:szCs w:val="24"/>
      <w:lang w:val="en-US" w:eastAsia="mk-MK" w:bidi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customs.gov.mk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customs.gov.mk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customs.gov.mk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http://www.customs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778BB-4CC9-403C-BA9E-5CCAFE7E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2</Pages>
  <Words>138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Gordana Dineska</cp:lastModifiedBy>
  <cp:revision>2</cp:revision>
  <cp:lastPrinted>2019-02-18T10:42:00Z</cp:lastPrinted>
  <dcterms:created xsi:type="dcterms:W3CDTF">2023-03-11T14:47:00Z</dcterms:created>
  <dcterms:modified xsi:type="dcterms:W3CDTF">2023-03-11T14:47:00Z</dcterms:modified>
</cp:coreProperties>
</file>